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63B2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63B2E" w:rsidRPr="00F63B2E">
        <w:rPr>
          <w:rStyle w:val="a9"/>
        </w:rPr>
        <w:t>Администрация городского округа Домодедово Московской области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63B2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63B2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63B2E" w:rsidRDefault="00F06873" w:rsidP="00F63B2E">
      <w:pPr>
        <w:jc w:val="right"/>
        <w:rPr>
          <w:sz w:val="20"/>
        </w:rPr>
      </w:pPr>
      <w:r w:rsidRPr="00F06873">
        <w:t>Таблица 2</w:t>
      </w:r>
      <w:r w:rsidR="00F63B2E">
        <w:fldChar w:fldCharType="begin"/>
      </w:r>
      <w:r w:rsidR="00F63B2E">
        <w:instrText xml:space="preserve"> INCLUDETEXT  "C:\\БАЗА\\БАЗА ЦЕНТРПРОФ 2022-2\\ARMv51_files\\sv_ved_org_79.xml" \! \t "C:\\Program Files (x86)\\Аттестация-5.1\\xsl\\per_rm\\form2_01.xsl"  \* MERGEFORMAT </w:instrText>
      </w:r>
      <w:r w:rsidR="00F63B2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F63B2E">
        <w:trPr>
          <w:divId w:val="13914180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63B2E">
        <w:trPr>
          <w:divId w:val="139141806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63B2E" w:rsidRDefault="00F63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rPr>
                <w:sz w:val="16"/>
                <w:szCs w:val="16"/>
              </w:rPr>
            </w:pPr>
          </w:p>
        </w:tc>
      </w:tr>
      <w:tr w:rsidR="00F63B2E">
        <w:trPr>
          <w:divId w:val="139141806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63B2E">
        <w:trPr>
          <w:divId w:val="13914180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территориями. Адрес: МО, г. Домодедово, микрорайон Центральный, площадь 30-летия Победы, д.1</w:t>
            </w:r>
          </w:p>
        </w:tc>
      </w:tr>
      <w:tr w:rsidR="00F63B2E">
        <w:trPr>
          <w:divId w:val="1391418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B2E">
        <w:trPr>
          <w:divId w:val="13914180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территориями. Адрес: МО, г. Домодедово, микрорайон Центральный, ул. Корнеева, д. 42</w:t>
            </w:r>
          </w:p>
        </w:tc>
      </w:tr>
      <w:tr w:rsidR="00F63B2E">
        <w:trPr>
          <w:divId w:val="1391418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B2E">
        <w:trPr>
          <w:divId w:val="13914180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муниципального контроля в области жилищно-коммунального хозяйства и дорог. Адрес: МО, г. Домодедово, микрорайон Центральный, Каширское ш., д. 47</w:t>
            </w:r>
          </w:p>
        </w:tc>
      </w:tr>
      <w:tr w:rsidR="00F63B2E">
        <w:trPr>
          <w:divId w:val="1391418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B2E">
        <w:trPr>
          <w:divId w:val="13914180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Пресс-служба. Адрес: МО, г. Домодедово, микрорайон Центральный, площадь 30-летия Победы, д.1</w:t>
            </w:r>
          </w:p>
        </w:tc>
      </w:tr>
      <w:tr w:rsidR="00F63B2E">
        <w:trPr>
          <w:divId w:val="1391418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B2E">
        <w:trPr>
          <w:divId w:val="1391418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3B2E">
        <w:trPr>
          <w:divId w:val="13914180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дорожного хозяйства и транспорта, Адрес: МО, г. Домодедово, микрорайон Центральный, площадь 30-летия Победы, д.1</w:t>
            </w:r>
          </w:p>
        </w:tc>
      </w:tr>
      <w:tr w:rsidR="00F63B2E">
        <w:trPr>
          <w:divId w:val="1391418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B2E" w:rsidRDefault="00F63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F63B2E" w:rsidP="00F63B2E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63B2E">
        <w:rPr>
          <w:rStyle w:val="a9"/>
        </w:rPr>
        <w:t>17.08.2022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FC6225" w:rsidRDefault="00FC6225" w:rsidP="009D6532"/>
    <w:p w:rsidR="00FC6225" w:rsidRDefault="00FC6225" w:rsidP="009D6532"/>
    <w:p w:rsidR="00FC6225" w:rsidRPr="00DB70BA" w:rsidRDefault="00FC6225" w:rsidP="00FC6225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FC6225" w:rsidRPr="00922677" w:rsidRDefault="00FC6225" w:rsidP="00FC6225"/>
    <w:p w:rsidR="00FC6225" w:rsidRPr="00710271" w:rsidRDefault="00FC6225" w:rsidP="00FC622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3666EC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3666EC">
        <w:rPr>
          <w:rStyle w:val="a9"/>
        </w:rPr>
        <w:t xml:space="preserve"> Администрация городского округа Домодедово Московской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C6225" w:rsidRDefault="00FC6225" w:rsidP="00FC62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FC6225" w:rsidRPr="00AF49A3" w:rsidTr="00854EF2">
        <w:trPr>
          <w:jc w:val="center"/>
        </w:trPr>
        <w:tc>
          <w:tcPr>
            <w:tcW w:w="3049" w:type="dxa"/>
            <w:vAlign w:val="center"/>
          </w:tcPr>
          <w:p w:rsidR="00FC6225" w:rsidRPr="00063DF1" w:rsidRDefault="00FC6225" w:rsidP="00854EF2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FC6225" w:rsidRPr="00063DF1" w:rsidRDefault="00FC6225" w:rsidP="00854EF2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Отметка о выполнении</w:t>
            </w:r>
          </w:p>
        </w:tc>
      </w:tr>
      <w:tr w:rsidR="00FC6225" w:rsidRPr="00AF49A3" w:rsidTr="00854EF2">
        <w:trPr>
          <w:jc w:val="center"/>
        </w:trPr>
        <w:tc>
          <w:tcPr>
            <w:tcW w:w="3049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FC6225" w:rsidRPr="00063DF1" w:rsidRDefault="00FC6225" w:rsidP="00854EF2">
            <w:pPr>
              <w:pStyle w:val="aa"/>
            </w:pPr>
            <w:r w:rsidRPr="00063DF1">
              <w:t>6</w:t>
            </w:r>
          </w:p>
        </w:tc>
      </w:tr>
      <w:tr w:rsidR="00FC6225" w:rsidRPr="00AF49A3" w:rsidTr="00854EF2">
        <w:trPr>
          <w:jc w:val="center"/>
        </w:trPr>
        <w:tc>
          <w:tcPr>
            <w:tcW w:w="3049" w:type="dxa"/>
            <w:vAlign w:val="center"/>
          </w:tcPr>
          <w:p w:rsidR="00FC6225" w:rsidRPr="003666EC" w:rsidRDefault="00FC6225" w:rsidP="00854EF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3686" w:type="dxa"/>
            <w:vAlign w:val="center"/>
          </w:tcPr>
          <w:p w:rsidR="00FC6225" w:rsidRPr="00063DF1" w:rsidRDefault="00FC6225" w:rsidP="00854EF2">
            <w:pPr>
              <w:pStyle w:val="aa"/>
            </w:pPr>
            <w:r>
              <w:t>Мероприятия не предусмотрены</w:t>
            </w:r>
          </w:p>
        </w:tc>
        <w:tc>
          <w:tcPr>
            <w:tcW w:w="2835" w:type="dxa"/>
            <w:vAlign w:val="center"/>
          </w:tcPr>
          <w:p w:rsidR="00FC6225" w:rsidRPr="00063DF1" w:rsidRDefault="00FC6225" w:rsidP="00854EF2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FC6225" w:rsidRPr="00063DF1" w:rsidRDefault="00FC6225" w:rsidP="00854EF2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FC6225" w:rsidRPr="00063DF1" w:rsidRDefault="00FC6225" w:rsidP="00854EF2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FC6225" w:rsidRPr="00063DF1" w:rsidRDefault="00FC6225" w:rsidP="00854EF2">
            <w:pPr>
              <w:pStyle w:val="aa"/>
            </w:pPr>
            <w:r>
              <w:t>-</w:t>
            </w:r>
          </w:p>
        </w:tc>
      </w:tr>
    </w:tbl>
    <w:p w:rsidR="00FC6225" w:rsidRDefault="00FC6225" w:rsidP="00FC6225"/>
    <w:p w:rsidR="00FC6225" w:rsidRPr="00FD5E7D" w:rsidRDefault="00FC6225" w:rsidP="00FC6225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>17.08.2022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FC6225" w:rsidRDefault="00FC6225" w:rsidP="009D6532">
      <w:bookmarkStart w:id="7" w:name="_GoBack"/>
      <w:bookmarkEnd w:id="7"/>
    </w:p>
    <w:sectPr w:rsidR="00FC622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11" w:rsidRDefault="00DE1011" w:rsidP="00F63B2E">
      <w:r>
        <w:separator/>
      </w:r>
    </w:p>
  </w:endnote>
  <w:endnote w:type="continuationSeparator" w:id="0">
    <w:p w:rsidR="00DE1011" w:rsidRDefault="00DE1011" w:rsidP="00F6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11" w:rsidRDefault="00DE1011" w:rsidP="00F63B2E">
      <w:r>
        <w:separator/>
      </w:r>
    </w:p>
  </w:footnote>
  <w:footnote w:type="continuationSeparator" w:id="0">
    <w:p w:rsidR="00DE1011" w:rsidRDefault="00DE1011" w:rsidP="00F6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121596, Россия, город Москва,  ул. Горбунова, дом 2, строение 3, этаж 5, помещение II, комната 37"/>
    <w:docVar w:name="att_org_name" w:val="Общество с ограниченной ответственностью «ЦентрПрофОценка»"/>
    <w:docVar w:name="att_org_reg_date" w:val="13.11.2018"/>
    <w:docVar w:name="att_org_reg_num" w:val="560"/>
    <w:docVar w:name="boss_fio" w:val="Герасимов Юрий Николаевич"/>
    <w:docVar w:name="ceh_info" w:val="Администрация городского округа Домодедово Московской области"/>
    <w:docVar w:name="doc_name" w:val="Документ3"/>
    <w:docVar w:name="doc_type" w:val="5"/>
    <w:docVar w:name="fill_date" w:val="17.08.2022"/>
    <w:docVar w:name="org_guid" w:val="7C7E1747D35B466B8802D533C7665F60"/>
    <w:docVar w:name="org_id" w:val="79"/>
    <w:docVar w:name="org_name" w:val="     "/>
    <w:docVar w:name="pers_guids" w:val="191142D226D94F318C01CD6B6359358A@"/>
    <w:docVar w:name="pers_snils" w:val="191142D226D94F318C01CD6B6359358A@"/>
    <w:docVar w:name="podr_id" w:val="org_79"/>
    <w:docVar w:name="pred_dolg" w:val="Первый заместитель главы администрации городского округа Домодедово"/>
    <w:docVar w:name="pred_fio" w:val="Ведерникова Марина Ивановна"/>
    <w:docVar w:name="rbtd_adr" w:val="     "/>
    <w:docVar w:name="rbtd_name" w:val="Администрация городского округа Домодедово Московской области"/>
    <w:docVar w:name="step_test" w:val="54"/>
    <w:docVar w:name="sv_docs" w:val="1"/>
  </w:docVars>
  <w:rsids>
    <w:rsidRoot w:val="00F63B2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7B14"/>
    <w:rsid w:val="003F4B55"/>
    <w:rsid w:val="00450E3E"/>
    <w:rsid w:val="004654AF"/>
    <w:rsid w:val="00495D50"/>
    <w:rsid w:val="004B7161"/>
    <w:rsid w:val="004C6BD0"/>
    <w:rsid w:val="004D3FF5"/>
    <w:rsid w:val="004E5CB1"/>
    <w:rsid w:val="0054022E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A00B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1011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63B2E"/>
    <w:rsid w:val="00F835B0"/>
    <w:rsid w:val="00FC622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95005"/>
  <w15:docId w15:val="{17243B8C-6AFC-41FE-84C1-DFAF8DE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63B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63B2E"/>
    <w:rPr>
      <w:sz w:val="24"/>
    </w:rPr>
  </w:style>
  <w:style w:type="paragraph" w:styleId="ad">
    <w:name w:val="footer"/>
    <w:basedOn w:val="a"/>
    <w:link w:val="ae"/>
    <w:rsid w:val="00F63B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63B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111</dc:creator>
  <cp:lastModifiedBy>Турина О.С.</cp:lastModifiedBy>
  <cp:revision>4</cp:revision>
  <dcterms:created xsi:type="dcterms:W3CDTF">2022-09-06T07:49:00Z</dcterms:created>
  <dcterms:modified xsi:type="dcterms:W3CDTF">2023-10-24T13:31:00Z</dcterms:modified>
</cp:coreProperties>
</file>